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F003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F003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F003F" w:rsidRDefault="0046110A">
                  <w:r>
                    <w:rPr>
                      <w:noProof/>
                      <w:lang w:eastAsia="en-US"/>
                    </w:rPr>
                    <w:t xml:space="preserve"> </w:t>
                  </w:r>
                  <w:r w:rsidR="00953C1C">
                    <w:rPr>
                      <w:noProof/>
                      <w:lang w:eastAsia="en-US"/>
                    </w:rPr>
                    <w:t xml:space="preserve">                    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="004A5E5B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837180" cy="4572000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lyerrrrrrrrrrrrrrr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718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003F">
              <w:trPr>
                <w:trHeight w:hRule="exact" w:val="5760"/>
              </w:trPr>
              <w:tc>
                <w:tcPr>
                  <w:tcW w:w="7200" w:type="dxa"/>
                </w:tcPr>
                <w:p w:rsidR="004F003F" w:rsidRPr="00C90B8E" w:rsidRDefault="00C90B8E" w:rsidP="00E7378E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 w:rsidRPr="00C90B8E">
                    <w:rPr>
                      <w:sz w:val="72"/>
                      <w:szCs w:val="72"/>
                    </w:rPr>
                    <w:t>Nov 17 – Nov 21</w:t>
                  </w:r>
                </w:p>
                <w:p w:rsidR="00E7378E" w:rsidRDefault="00E7378E" w:rsidP="00E7378E">
                  <w:pPr>
                    <w:pStyle w:val="Title"/>
                    <w:jc w:val="center"/>
                  </w:pPr>
                </w:p>
                <w:p w:rsidR="00C90B8E" w:rsidRDefault="00C90B8E" w:rsidP="00E7378E">
                  <w:pPr>
                    <w:pStyle w:val="Title"/>
                    <w:jc w:val="center"/>
                  </w:pPr>
                  <w:r>
                    <w:t>Organized Retail Crime</w:t>
                  </w:r>
                </w:p>
                <w:p w:rsidR="00C90B8E" w:rsidRPr="00C90B8E" w:rsidRDefault="00500F14" w:rsidP="00E7378E">
                  <w:pPr>
                    <w:pStyle w:val="Title"/>
                    <w:jc w:val="center"/>
                  </w:pPr>
                  <w:r>
                    <w:t>Investigation</w:t>
                  </w:r>
                </w:p>
                <w:p w:rsidR="00C90B8E" w:rsidRPr="00C90B8E" w:rsidRDefault="00C90B8E" w:rsidP="00C90B8E"/>
                <w:p w:rsidR="004F003F" w:rsidRDefault="004F003F">
                  <w:pPr>
                    <w:pStyle w:val="Heading1"/>
                  </w:pPr>
                </w:p>
                <w:p w:rsidR="004F003F" w:rsidRDefault="004F003F" w:rsidP="00804B03"/>
              </w:tc>
            </w:tr>
            <w:tr w:rsidR="004F003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93DC1" w:rsidRPr="00BD0F47" w:rsidRDefault="00BD0F47" w:rsidP="00BD0F47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0F47">
                    <w:rPr>
                      <w:b/>
                      <w:sz w:val="32"/>
                      <w:szCs w:val="32"/>
                    </w:rPr>
                    <w:t>POL</w:t>
                  </w:r>
                  <w:r w:rsidR="00393DC1" w:rsidRPr="00BD0F47">
                    <w:rPr>
                      <w:b/>
                      <w:sz w:val="32"/>
                      <w:szCs w:val="32"/>
                    </w:rPr>
                    <w:t>K COUNTY SHERIFF’S OFFICE</w:t>
                  </w:r>
                </w:p>
                <w:p w:rsidR="00393DC1" w:rsidRDefault="00BD0F47" w:rsidP="00BD0F47">
                  <w:pPr>
                    <w:spacing w:after="0" w:line="240" w:lineRule="auto"/>
                    <w:contextualSpacing/>
                    <w:jc w:val="center"/>
                  </w:pPr>
                  <w:r w:rsidRPr="00BD0F47">
                    <w:rPr>
                      <w:b/>
                      <w:sz w:val="32"/>
                      <w:szCs w:val="32"/>
                    </w:rPr>
                    <w:t>1891 Jim Keene Blvd, Winter Haven, FL 33880</w:t>
                  </w:r>
                </w:p>
              </w:tc>
            </w:tr>
          </w:tbl>
          <w:p w:rsidR="004F003F" w:rsidRDefault="004F003F"/>
        </w:tc>
        <w:tc>
          <w:tcPr>
            <w:tcW w:w="144" w:type="dxa"/>
          </w:tcPr>
          <w:p w:rsidR="004F003F" w:rsidRDefault="004F003F"/>
        </w:tc>
        <w:tc>
          <w:tcPr>
            <w:tcW w:w="3456" w:type="dxa"/>
          </w:tcPr>
          <w:tbl>
            <w:tblPr>
              <w:tblW w:w="363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36"/>
            </w:tblGrid>
            <w:tr w:rsidR="004F003F" w:rsidTr="004958EB">
              <w:trPr>
                <w:trHeight w:hRule="exact" w:val="14400"/>
              </w:trPr>
              <w:tc>
                <w:tcPr>
                  <w:tcW w:w="3636" w:type="dxa"/>
                  <w:shd w:val="clear" w:color="auto" w:fill="97C83C" w:themeFill="accent2"/>
                  <w:vAlign w:val="center"/>
                </w:tcPr>
                <w:p w:rsidR="004F003F" w:rsidRDefault="00C61206" w:rsidP="00161CDB">
                  <w:pPr>
                    <w:pStyle w:val="Heading2"/>
                  </w:pPr>
                  <w:r w:rsidRPr="00C61206">
                    <w:rPr>
                      <w:sz w:val="22"/>
                      <w:szCs w:val="22"/>
                    </w:rPr>
                    <w:t>This 40 hour course will include class room, practical exercises</w:t>
                  </w:r>
                  <w:r w:rsidR="00712E8D">
                    <w:rPr>
                      <w:sz w:val="22"/>
                      <w:szCs w:val="22"/>
                    </w:rPr>
                    <w:t>, and an exam at the end of the</w:t>
                  </w:r>
                  <w:r w:rsidRPr="00C61206">
                    <w:rPr>
                      <w:sz w:val="22"/>
                      <w:szCs w:val="22"/>
                    </w:rPr>
                    <w:t xml:space="preserve"> course.</w:t>
                  </w:r>
                </w:p>
                <w:p w:rsidR="004F003F" w:rsidRDefault="004F003F">
                  <w:pPr>
                    <w:pStyle w:val="Line"/>
                  </w:pPr>
                </w:p>
                <w:p w:rsidR="00AF139B" w:rsidRDefault="00C61206" w:rsidP="00AF139B">
                  <w:pPr>
                    <w:pStyle w:val="Heading2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C61206">
                    <w:rPr>
                      <w:sz w:val="22"/>
                      <w:szCs w:val="22"/>
                    </w:rPr>
                    <w:t>This course is being offered free of charge to the agenc</w:t>
                  </w:r>
                  <w:r w:rsidR="009D5616">
                    <w:rPr>
                      <w:sz w:val="22"/>
                      <w:szCs w:val="22"/>
                    </w:rPr>
                    <w:t xml:space="preserve">ies wishing to participate. The </w:t>
                  </w:r>
                  <w:r w:rsidRPr="00C61206">
                    <w:rPr>
                      <w:sz w:val="22"/>
                      <w:szCs w:val="22"/>
                    </w:rPr>
                    <w:t>detective</w:t>
                  </w:r>
                  <w:r w:rsidR="009D5616">
                    <w:rPr>
                      <w:sz w:val="22"/>
                      <w:szCs w:val="22"/>
                    </w:rPr>
                    <w:t>/officer</w:t>
                  </w:r>
                  <w:r w:rsidRPr="00C61206">
                    <w:rPr>
                      <w:sz w:val="22"/>
                      <w:szCs w:val="22"/>
                    </w:rPr>
                    <w:t xml:space="preserve"> and supervisor, upon passing the exam with receive a training certificate</w:t>
                  </w:r>
                  <w:r w:rsidR="00AF139B" w:rsidRPr="00E7451C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 </w:t>
                  </w:r>
                </w:p>
                <w:p w:rsidR="00AF139B" w:rsidRDefault="00AC5FB5" w:rsidP="00AF139B">
                  <w:pPr>
                    <w:pStyle w:val="Heading2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 </w:t>
                  </w:r>
                </w:p>
                <w:p w:rsidR="00AC5FB5" w:rsidRPr="00AC5FB5" w:rsidRDefault="00AC5FB5" w:rsidP="00AC5FB5">
                  <w:pPr>
                    <w:pStyle w:val="Line"/>
                    <w:rPr>
                      <w:lang w:eastAsia="en-US"/>
                    </w:rPr>
                  </w:pPr>
                </w:p>
                <w:p w:rsidR="00AF139B" w:rsidRPr="00AC5FB5" w:rsidRDefault="00AF139B" w:rsidP="00AF139B">
                  <w:pPr>
                    <w:pStyle w:val="Heading2"/>
                    <w:rPr>
                      <w:rFonts w:cs="Times New Roman"/>
                      <w:sz w:val="22"/>
                      <w:szCs w:val="22"/>
                    </w:rPr>
                  </w:pPr>
                  <w:r w:rsidRPr="00AC5FB5">
                    <w:rPr>
                      <w:rFonts w:cs="Times New Roman"/>
                      <w:sz w:val="22"/>
                      <w:szCs w:val="22"/>
                    </w:rPr>
                    <w:t>The Polk County Sheriff’s Retail Alliance members will be providing assistance with training</w:t>
                  </w:r>
                </w:p>
                <w:p w:rsidR="004F003F" w:rsidRPr="00B83E17" w:rsidRDefault="00B83E17">
                  <w:pPr>
                    <w:pStyle w:val="Heading2"/>
                    <w:rPr>
                      <w:b/>
                      <w:sz w:val="32"/>
                      <w:szCs w:val="32"/>
                    </w:rPr>
                  </w:pPr>
                  <w:r w:rsidRPr="00B83E17">
                    <w:rPr>
                      <w:b/>
                      <w:sz w:val="32"/>
                      <w:szCs w:val="32"/>
                    </w:rPr>
                    <w:t>______</w:t>
                  </w:r>
                </w:p>
                <w:p w:rsidR="00DC799C" w:rsidRPr="00CC418C" w:rsidRDefault="00DC799C" w:rsidP="00AF139B">
                  <w:pPr>
                    <w:pStyle w:val="Heading2"/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</w:pPr>
                  <w:r w:rsidRPr="00CC418C"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  <w:t>Lakeland Marriot</w:t>
                  </w:r>
                </w:p>
                <w:p w:rsidR="00DC799C" w:rsidRPr="00CC418C" w:rsidRDefault="00153B76" w:rsidP="00AF139B">
                  <w:pPr>
                    <w:pStyle w:val="Heading2"/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</w:pPr>
                  <w:r w:rsidRPr="00CC418C"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  <w:t>3701 Harden Boulevard, Lakeland, FL, 33803</w:t>
                  </w:r>
                </w:p>
                <w:p w:rsidR="00161CDB" w:rsidRDefault="00DC799C" w:rsidP="00AF139B">
                  <w:pPr>
                    <w:pStyle w:val="Heading2"/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</w:pPr>
                  <w:r w:rsidRPr="00CC418C"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  <w:t>$83.00</w:t>
                  </w:r>
                  <w:r w:rsidR="00AA76DD" w:rsidRPr="00CC418C"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  <w:t xml:space="preserve"> per night </w:t>
                  </w:r>
                  <w:r w:rsidR="00161CDB"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  <w:t>–</w:t>
                  </w:r>
                  <w:r w:rsidR="00AA76DD" w:rsidRPr="00CC418C"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F003F" w:rsidRPr="00CC418C" w:rsidRDefault="00153B76" w:rsidP="00AF139B">
                  <w:pPr>
                    <w:pStyle w:val="Heading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CC418C">
                    <w:rPr>
                      <w:rFonts w:ascii="Times New Roman" w:eastAsia="SimSun" w:hAnsi="Times New Roman" w:cs="Times New Roman"/>
                      <w:color w:val="auto"/>
                      <w:sz w:val="22"/>
                      <w:szCs w:val="22"/>
                    </w:rPr>
                    <w:t>863-680-2323</w:t>
                  </w:r>
                </w:p>
                <w:p w:rsidR="00153B76" w:rsidRPr="00153B76" w:rsidRDefault="00153B76" w:rsidP="00153B76">
                  <w:pPr>
                    <w:pStyle w:val="Line"/>
                    <w:rPr>
                      <w:lang w:eastAsia="en-US"/>
                    </w:rPr>
                  </w:pPr>
                </w:p>
                <w:p w:rsidR="00161CDB" w:rsidRDefault="00E7451C" w:rsidP="00E7451C">
                  <w:pPr>
                    <w:pStyle w:val="Heading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ED32A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 xml:space="preserve">Hampton Inn </w:t>
                  </w:r>
                </w:p>
                <w:p w:rsidR="00161CDB" w:rsidRDefault="00E7451C" w:rsidP="00E7451C">
                  <w:pPr>
                    <w:pStyle w:val="Heading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ED32A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 xml:space="preserve">202 Cypress Gardens Blvd, Winter Haven, FL 33880 </w:t>
                  </w:r>
                </w:p>
                <w:p w:rsidR="00E7451C" w:rsidRDefault="00E7451C" w:rsidP="00E7451C">
                  <w:pPr>
                    <w:pStyle w:val="Heading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$89.00 per night</w:t>
                  </w:r>
                </w:p>
                <w:p w:rsidR="00E7451C" w:rsidRDefault="00E7451C" w:rsidP="00E7451C">
                  <w:pPr>
                    <w:pStyle w:val="Heading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ED32A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(86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3) 299-9251</w:t>
                  </w:r>
                </w:p>
                <w:p w:rsidR="00AC5FB5" w:rsidRDefault="00AC5FB5" w:rsidP="00AC5FB5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  <w:lang w:eastAsia="en-US"/>
                    </w:rPr>
                  </w:pPr>
                </w:p>
                <w:p w:rsidR="00AC5FB5" w:rsidRDefault="00AC5FB5" w:rsidP="00AC5FB5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  <w:lang w:eastAsia="en-US"/>
                    </w:rPr>
                  </w:pPr>
                </w:p>
                <w:p w:rsidR="00AC5FB5" w:rsidRDefault="00AC5FB5" w:rsidP="00AC5FB5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  <w:lang w:eastAsia="en-US"/>
                    </w:rPr>
                  </w:pPr>
                </w:p>
                <w:p w:rsidR="00AC5FB5" w:rsidRDefault="00AC5FB5" w:rsidP="00AC5FB5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  <w:lang w:eastAsia="en-US"/>
                    </w:rPr>
                  </w:pPr>
                </w:p>
                <w:p w:rsidR="005A66FC" w:rsidRDefault="005A66FC" w:rsidP="005A66FC">
                  <w:pPr>
                    <w:pStyle w:val="Heading2"/>
                    <w:jc w:val="lef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  <w:t xml:space="preserve">                 </w:t>
                  </w:r>
                </w:p>
                <w:p w:rsidR="005A66FC" w:rsidRPr="005A66FC" w:rsidRDefault="005A66FC" w:rsidP="003B0ADF">
                  <w:pPr>
                    <w:pStyle w:val="Line"/>
                  </w:pPr>
                </w:p>
                <w:p w:rsidR="00FE1FE7" w:rsidRPr="00CC418C" w:rsidRDefault="00FE1FE7" w:rsidP="003B0ADF">
                  <w:pPr>
                    <w:pStyle w:val="Heading2"/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</w:pPr>
                  <w:r w:rsidRPr="00CC418C"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  <w:t xml:space="preserve">RSVP or Questions </w:t>
                  </w:r>
                  <w:r w:rsidR="006B3C0B" w:rsidRPr="00CC418C"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  <w:t>Contact</w:t>
                  </w:r>
                </w:p>
                <w:p w:rsidR="006B3C0B" w:rsidRPr="00CC418C" w:rsidRDefault="00FE1FE7" w:rsidP="003B0ADF">
                  <w:pPr>
                    <w:pStyle w:val="Heading2"/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</w:pPr>
                  <w:r w:rsidRPr="00CC418C"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  <w:t>Tom Leary @ 863-514-4822</w:t>
                  </w:r>
                </w:p>
                <w:p w:rsidR="004F003F" w:rsidRDefault="00FE1FE7" w:rsidP="003B0ADF">
                  <w:pPr>
                    <w:pStyle w:val="Heading2"/>
                  </w:pPr>
                  <w:r w:rsidRPr="00CC418C"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  <w:t>TLeary@polksheri</w:t>
                  </w:r>
                  <w:r w:rsidR="00712E8D"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  <w:t>f</w:t>
                  </w:r>
                  <w:r w:rsidRPr="00CC418C">
                    <w:rPr>
                      <w:rFonts w:ascii="Times New Roman" w:eastAsiaTheme="minorEastAsia" w:hAnsi="Times New Roman" w:cs="Times New Roman"/>
                      <w:color w:val="333333" w:themeColor="text2"/>
                      <w:sz w:val="24"/>
                      <w:szCs w:val="24"/>
                    </w:rPr>
                    <w:t>f.org</w:t>
                  </w:r>
                </w:p>
              </w:tc>
            </w:tr>
            <w:tr w:rsidR="004F003F" w:rsidTr="004958EB">
              <w:trPr>
                <w:trHeight w:hRule="exact" w:val="3870"/>
              </w:trPr>
              <w:tc>
                <w:tcPr>
                  <w:tcW w:w="3636" w:type="dxa"/>
                </w:tcPr>
                <w:p w:rsidR="004F003F" w:rsidRDefault="004F003F"/>
              </w:tc>
            </w:tr>
            <w:tr w:rsidR="004F003F" w:rsidTr="004958EB">
              <w:trPr>
                <w:trHeight w:hRule="exact" w:val="3456"/>
              </w:trPr>
              <w:tc>
                <w:tcPr>
                  <w:tcW w:w="3636" w:type="dxa"/>
                  <w:shd w:val="clear" w:color="auto" w:fill="E03177" w:themeFill="accent1"/>
                  <w:vAlign w:val="center"/>
                </w:tcPr>
                <w:p w:rsidR="004F003F" w:rsidRDefault="00CD758A">
                  <w:pPr>
                    <w:pStyle w:val="Heading3"/>
                  </w:pPr>
                  <w:r>
                    <w:t>Polk County Sheriff’s Office</w:t>
                  </w:r>
                </w:p>
                <w:p w:rsidR="004F003F" w:rsidRDefault="0048483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D9C6F51A7874731955020E7EBB37EE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F122F">
                        <w:t xml:space="preserve">1891 </w:t>
                      </w:r>
                      <w:r w:rsidR="00CD758A" w:rsidRPr="00CD758A">
                        <w:t>Jim Keene Blv</w:t>
                      </w:r>
                      <w:r w:rsidR="003F122F">
                        <w:t>d, Winter Haven, FL</w:t>
                      </w:r>
                      <w:r w:rsidR="00CD758A">
                        <w:t>, 33880</w:t>
                      </w:r>
                    </w:sdtContent>
                  </w:sdt>
                </w:p>
                <w:p w:rsidR="004F003F" w:rsidRDefault="004F003F" w:rsidP="00F611E5">
                  <w:pPr>
                    <w:pStyle w:val="ContactInfo"/>
                  </w:pPr>
                </w:p>
              </w:tc>
            </w:tr>
          </w:tbl>
          <w:p w:rsidR="004F003F" w:rsidRDefault="004F003F"/>
        </w:tc>
      </w:tr>
    </w:tbl>
    <w:p w:rsidR="006B3C0B" w:rsidRDefault="006B3C0B">
      <w:pPr>
        <w:pStyle w:val="NoSpacing"/>
      </w:pPr>
    </w:p>
    <w:sectPr w:rsidR="006B3C0B" w:rsidSect="00FE1FE7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85"/>
    <w:rsid w:val="000A3F8F"/>
    <w:rsid w:val="000E12BF"/>
    <w:rsid w:val="00141E63"/>
    <w:rsid w:val="00153B76"/>
    <w:rsid w:val="00161CDB"/>
    <w:rsid w:val="00393DC1"/>
    <w:rsid w:val="00396B33"/>
    <w:rsid w:val="003B0ADF"/>
    <w:rsid w:val="003F122F"/>
    <w:rsid w:val="00457E28"/>
    <w:rsid w:val="0046110A"/>
    <w:rsid w:val="004958EB"/>
    <w:rsid w:val="004A5E5B"/>
    <w:rsid w:val="004F003F"/>
    <w:rsid w:val="00500F14"/>
    <w:rsid w:val="005A66FC"/>
    <w:rsid w:val="006120D5"/>
    <w:rsid w:val="006B3C0B"/>
    <w:rsid w:val="00712E8D"/>
    <w:rsid w:val="00804B03"/>
    <w:rsid w:val="008160EE"/>
    <w:rsid w:val="00816885"/>
    <w:rsid w:val="00953C1C"/>
    <w:rsid w:val="009972C2"/>
    <w:rsid w:val="009B6F6B"/>
    <w:rsid w:val="009D5616"/>
    <w:rsid w:val="00AA76DD"/>
    <w:rsid w:val="00AC5FB5"/>
    <w:rsid w:val="00AF139B"/>
    <w:rsid w:val="00B83E17"/>
    <w:rsid w:val="00BD0F47"/>
    <w:rsid w:val="00C61206"/>
    <w:rsid w:val="00C90B8E"/>
    <w:rsid w:val="00CB366C"/>
    <w:rsid w:val="00CC418C"/>
    <w:rsid w:val="00CD758A"/>
    <w:rsid w:val="00D452BB"/>
    <w:rsid w:val="00D52361"/>
    <w:rsid w:val="00D860AA"/>
    <w:rsid w:val="00DC799C"/>
    <w:rsid w:val="00E7378E"/>
    <w:rsid w:val="00E7451C"/>
    <w:rsid w:val="00E86213"/>
    <w:rsid w:val="00ED32AA"/>
    <w:rsid w:val="00F05E8F"/>
    <w:rsid w:val="00F611E5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94E8A-7314-4199-B317-8204EF84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E7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rsid w:val="00F05E8F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96114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C6F51A7874731955020E7EBB3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E1F4-4997-4D87-8D2B-AB435D6251CF}"/>
      </w:docPartPr>
      <w:docPartBody>
        <w:p w:rsidR="00561A5B" w:rsidRDefault="00437331">
          <w:pPr>
            <w:pStyle w:val="ED9C6F51A7874731955020E7EBB37EE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1"/>
    <w:rsid w:val="0004247C"/>
    <w:rsid w:val="001A665B"/>
    <w:rsid w:val="001E05F8"/>
    <w:rsid w:val="00437331"/>
    <w:rsid w:val="00561A5B"/>
    <w:rsid w:val="009F6CB3"/>
    <w:rsid w:val="00B0039B"/>
    <w:rsid w:val="00B83AF4"/>
    <w:rsid w:val="00B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A30F637982421F825FC4F06EF408C6">
    <w:name w:val="1EA30F637982421F825FC4F06EF408C6"/>
  </w:style>
  <w:style w:type="paragraph" w:customStyle="1" w:styleId="426E7C2771D240378256507CF1310D61">
    <w:name w:val="426E7C2771D240378256507CF1310D61"/>
  </w:style>
  <w:style w:type="paragraph" w:customStyle="1" w:styleId="AE46EB61CDC8408DA3877B7979424D46">
    <w:name w:val="AE46EB61CDC8408DA3877B7979424D46"/>
  </w:style>
  <w:style w:type="paragraph" w:customStyle="1" w:styleId="3E9AE907F9F54E8AB1138396E501C38D">
    <w:name w:val="3E9AE907F9F54E8AB1138396E501C38D"/>
  </w:style>
  <w:style w:type="paragraph" w:customStyle="1" w:styleId="9D0B7F87FAF64C9B8BA9C3421B715ADE">
    <w:name w:val="9D0B7F87FAF64C9B8BA9C3421B715ADE"/>
  </w:style>
  <w:style w:type="paragraph" w:customStyle="1" w:styleId="61A57059B9E3405C9E0407ECD2E6D719">
    <w:name w:val="61A57059B9E3405C9E0407ECD2E6D719"/>
  </w:style>
  <w:style w:type="paragraph" w:customStyle="1" w:styleId="F72713B684614E09A4DC1F9FF88C68F9">
    <w:name w:val="F72713B684614E09A4DC1F9FF88C68F9"/>
  </w:style>
  <w:style w:type="paragraph" w:customStyle="1" w:styleId="29D45268B9BF4A178B1FBB9E8806E024">
    <w:name w:val="29D45268B9BF4A178B1FBB9E8806E024"/>
  </w:style>
  <w:style w:type="paragraph" w:customStyle="1" w:styleId="A48D52BE5EE94CF3B7A9DF9CFCFD5A14">
    <w:name w:val="A48D52BE5EE94CF3B7A9DF9CFCFD5A14"/>
  </w:style>
  <w:style w:type="paragraph" w:customStyle="1" w:styleId="48292F331E41434A8616C0CF4B664761">
    <w:name w:val="48292F331E41434A8616C0CF4B664761"/>
  </w:style>
  <w:style w:type="paragraph" w:customStyle="1" w:styleId="ED9C6F51A7874731955020E7EBB37EED">
    <w:name w:val="ED9C6F51A7874731955020E7EBB37EED"/>
  </w:style>
  <w:style w:type="paragraph" w:customStyle="1" w:styleId="0C18693320C543AF8EB72153D22764C5">
    <w:name w:val="0C18693320C543AF8EB72153D22764C5"/>
  </w:style>
  <w:style w:type="paragraph" w:customStyle="1" w:styleId="A6E6C2517AFB451BB3B291A3FD63D07D">
    <w:name w:val="A6E6C2517AFB451BB3B291A3FD63D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Leary, Thomas</dc:creator>
  <cp:keywords/>
  <dc:description/>
  <cp:lastModifiedBy>Ostojic, James</cp:lastModifiedBy>
  <cp:revision>2</cp:revision>
  <cp:lastPrinted>2012-12-25T21:02:00Z</cp:lastPrinted>
  <dcterms:created xsi:type="dcterms:W3CDTF">2014-11-05T19:09:00Z</dcterms:created>
  <dcterms:modified xsi:type="dcterms:W3CDTF">2014-11-05T19:09:00Z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